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58" w:rsidRDefault="00954D58" w:rsidP="00954D58">
      <w:pPr>
        <w:jc w:val="right"/>
        <w:rPr>
          <w:noProof/>
          <w:sz w:val="24"/>
        </w:rPr>
      </w:pPr>
      <w:r>
        <w:rPr>
          <w:noProof/>
          <w:sz w:val="24"/>
        </w:rPr>
        <w:t>Таблица 1</w:t>
      </w:r>
    </w:p>
    <w:p w:rsidR="00954D58" w:rsidRDefault="00954D58" w:rsidP="00954D58">
      <w:pPr>
        <w:jc w:val="right"/>
        <w:rPr>
          <w:noProof/>
          <w:sz w:val="24"/>
        </w:rPr>
      </w:pPr>
    </w:p>
    <w:p w:rsidR="000A4253" w:rsidRDefault="00367276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A4253" w:rsidRDefault="00367276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A4253" w:rsidRDefault="00367276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01.05.2021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31.05.2021</w:t>
      </w:r>
    </w:p>
    <w:p w:rsidR="000A4253" w:rsidRDefault="000A4253">
      <w:pPr>
        <w:jc w:val="center"/>
        <w:rPr>
          <w:noProof/>
          <w:sz w:val="18"/>
          <w:lang w:val="en-US"/>
        </w:rPr>
      </w:pPr>
    </w:p>
    <w:tbl>
      <w:tblPr>
        <w:tblW w:w="1063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560"/>
        <w:gridCol w:w="1560"/>
      </w:tblGrid>
      <w:tr w:rsidR="005108AB" w:rsidTr="005108AB">
        <w:trPr>
          <w:cantSplit/>
          <w:trHeight w:val="677"/>
        </w:trPr>
        <w:tc>
          <w:tcPr>
            <w:tcW w:w="7513" w:type="dxa"/>
          </w:tcPr>
          <w:p w:rsidR="005108AB" w:rsidRDefault="005108AB">
            <w:pPr>
              <w:jc w:val="center"/>
              <w:rPr>
                <w:noProof/>
                <w:sz w:val="18"/>
                <w:lang w:val="en-US"/>
              </w:rPr>
            </w:pPr>
          </w:p>
          <w:p w:rsidR="005108AB" w:rsidRDefault="005108A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560" w:type="dxa"/>
            <w:vAlign w:val="center"/>
          </w:tcPr>
          <w:p w:rsidR="005108AB" w:rsidRDefault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560" w:type="dxa"/>
          </w:tcPr>
          <w:p w:rsidR="005108AB" w:rsidRDefault="005108AB">
            <w:pPr>
              <w:jc w:val="center"/>
              <w:rPr>
                <w:noProof/>
                <w:sz w:val="18"/>
              </w:rPr>
            </w:pPr>
            <w:r>
              <w:rPr>
                <w:i/>
                <w:noProof/>
                <w:sz w:val="18"/>
              </w:rPr>
              <w:t>В процентах к  общему числу поступивших обращений</w:t>
            </w:r>
          </w:p>
        </w:tc>
      </w:tr>
      <w:tr w:rsidR="005108AB" w:rsidTr="005108AB">
        <w:trPr>
          <w:cantSplit/>
        </w:trPr>
        <w:tc>
          <w:tcPr>
            <w:tcW w:w="7513" w:type="dxa"/>
          </w:tcPr>
          <w:p w:rsidR="005108AB" w:rsidRPr="001E5378" w:rsidRDefault="005108AB">
            <w:pPr>
              <w:jc w:val="center"/>
              <w:rPr>
                <w:b/>
                <w:i/>
                <w:noProof/>
                <w:sz w:val="18"/>
              </w:rPr>
            </w:pPr>
            <w:r w:rsidRPr="001E5378">
              <w:rPr>
                <w:b/>
                <w:i/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5108AB" w:rsidRPr="001E5378" w:rsidRDefault="005108AB">
            <w:pPr>
              <w:jc w:val="center"/>
              <w:rPr>
                <w:b/>
                <w:i/>
                <w:noProof/>
                <w:sz w:val="18"/>
              </w:rPr>
            </w:pPr>
            <w:r w:rsidRPr="001E5378">
              <w:rPr>
                <w:b/>
                <w:i/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5108AB" w:rsidRPr="001E5378" w:rsidRDefault="001E5378">
            <w:pPr>
              <w:jc w:val="center"/>
              <w:rPr>
                <w:b/>
                <w:i/>
                <w:noProof/>
                <w:sz w:val="18"/>
              </w:rPr>
            </w:pPr>
            <w:r w:rsidRPr="001E5378">
              <w:rPr>
                <w:b/>
                <w:i/>
                <w:noProof/>
                <w:sz w:val="18"/>
              </w:rPr>
              <w:t>3</w:t>
            </w:r>
          </w:p>
        </w:tc>
      </w:tr>
      <w:tr w:rsidR="005108AB" w:rsidTr="005108AB">
        <w:trPr>
          <w:cantSplit/>
        </w:trPr>
        <w:tc>
          <w:tcPr>
            <w:tcW w:w="7513" w:type="dxa"/>
          </w:tcPr>
          <w:p w:rsidR="005108AB" w:rsidRDefault="005108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560" w:type="dxa"/>
          </w:tcPr>
          <w:p w:rsidR="005108AB" w:rsidRDefault="005108AB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5108AB" w:rsidRDefault="003B5F1B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5108AB" w:rsidTr="005108AB">
        <w:trPr>
          <w:cantSplit/>
        </w:trPr>
        <w:tc>
          <w:tcPr>
            <w:tcW w:w="7513" w:type="dxa"/>
          </w:tcPr>
          <w:p w:rsidR="005108AB" w:rsidRDefault="005108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1560" w:type="dxa"/>
          </w:tcPr>
          <w:p w:rsidR="005108AB" w:rsidRDefault="005108AB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5108AB" w:rsidRDefault="003B5F1B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5108AB" w:rsidTr="005108AB">
        <w:trPr>
          <w:cantSplit/>
        </w:trPr>
        <w:tc>
          <w:tcPr>
            <w:tcW w:w="7513" w:type="dxa"/>
          </w:tcPr>
          <w:p w:rsidR="005108AB" w:rsidRDefault="005108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1560" w:type="dxa"/>
          </w:tcPr>
          <w:p w:rsidR="005108AB" w:rsidRDefault="005108AB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  <w:tc>
          <w:tcPr>
            <w:tcW w:w="1560" w:type="dxa"/>
          </w:tcPr>
          <w:p w:rsidR="005108AB" w:rsidRDefault="003B5F1B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6,1</w:t>
            </w:r>
          </w:p>
        </w:tc>
      </w:tr>
      <w:tr w:rsidR="005108AB" w:rsidTr="005108AB">
        <w:trPr>
          <w:cantSplit/>
        </w:trPr>
        <w:tc>
          <w:tcPr>
            <w:tcW w:w="7513" w:type="dxa"/>
          </w:tcPr>
          <w:p w:rsidR="005108AB" w:rsidRDefault="005108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1560" w:type="dxa"/>
          </w:tcPr>
          <w:p w:rsidR="005108AB" w:rsidRDefault="005108AB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5108AB" w:rsidRDefault="003B5F1B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5108AB" w:rsidTr="005108AB">
        <w:trPr>
          <w:cantSplit/>
        </w:trPr>
        <w:tc>
          <w:tcPr>
            <w:tcW w:w="7513" w:type="dxa"/>
          </w:tcPr>
          <w:p w:rsidR="005108AB" w:rsidRDefault="005108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560" w:type="dxa"/>
          </w:tcPr>
          <w:p w:rsidR="005108AB" w:rsidRDefault="005108AB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560" w:type="dxa"/>
          </w:tcPr>
          <w:p w:rsidR="005108AB" w:rsidRDefault="003B5F1B" w:rsidP="003B5F1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1,0</w:t>
            </w:r>
          </w:p>
        </w:tc>
      </w:tr>
      <w:tr w:rsidR="005108AB" w:rsidTr="005108AB">
        <w:trPr>
          <w:cantSplit/>
        </w:trPr>
        <w:tc>
          <w:tcPr>
            <w:tcW w:w="7513" w:type="dxa"/>
          </w:tcPr>
          <w:p w:rsidR="005108AB" w:rsidRDefault="005108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560" w:type="dxa"/>
          </w:tcPr>
          <w:p w:rsidR="005108AB" w:rsidRDefault="005108AB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1560" w:type="dxa"/>
          </w:tcPr>
          <w:p w:rsidR="005108AB" w:rsidRDefault="000C3EBF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2,1</w:t>
            </w:r>
          </w:p>
        </w:tc>
      </w:tr>
      <w:tr w:rsidR="005108AB" w:rsidTr="005108AB">
        <w:trPr>
          <w:cantSplit/>
        </w:trPr>
        <w:tc>
          <w:tcPr>
            <w:tcW w:w="7513" w:type="dxa"/>
          </w:tcPr>
          <w:p w:rsidR="005108AB" w:rsidRDefault="005108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0001.0002.0027.0135 Предоставление ответа, размещенного на официальном сайте в сети «Интернет»</w:t>
            </w:r>
          </w:p>
        </w:tc>
        <w:tc>
          <w:tcPr>
            <w:tcW w:w="1560" w:type="dxa"/>
          </w:tcPr>
          <w:p w:rsidR="005108AB" w:rsidRDefault="005108AB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5108AB" w:rsidRDefault="000C3EBF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5108AB" w:rsidTr="005108AB">
        <w:trPr>
          <w:cantSplit/>
        </w:trPr>
        <w:tc>
          <w:tcPr>
            <w:tcW w:w="7513" w:type="dxa"/>
          </w:tcPr>
          <w:p w:rsidR="005108AB" w:rsidRDefault="005108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560" w:type="dxa"/>
          </w:tcPr>
          <w:p w:rsidR="005108AB" w:rsidRDefault="005108AB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1560" w:type="dxa"/>
          </w:tcPr>
          <w:p w:rsidR="005108AB" w:rsidRDefault="000C3EBF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1,8</w:t>
            </w:r>
          </w:p>
        </w:tc>
      </w:tr>
      <w:tr w:rsidR="005108AB" w:rsidTr="005108AB">
        <w:trPr>
          <w:cantSplit/>
        </w:trPr>
        <w:tc>
          <w:tcPr>
            <w:tcW w:w="7513" w:type="dxa"/>
          </w:tcPr>
          <w:p w:rsidR="005108AB" w:rsidRDefault="005108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560" w:type="dxa"/>
          </w:tcPr>
          <w:p w:rsidR="005108AB" w:rsidRDefault="005108AB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560" w:type="dxa"/>
          </w:tcPr>
          <w:p w:rsidR="005108AB" w:rsidRDefault="000C3EBF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1,5</w:t>
            </w:r>
          </w:p>
        </w:tc>
      </w:tr>
      <w:tr w:rsidR="005108AB" w:rsidTr="005108AB">
        <w:trPr>
          <w:cantSplit/>
        </w:trPr>
        <w:tc>
          <w:tcPr>
            <w:tcW w:w="7513" w:type="dxa"/>
          </w:tcPr>
          <w:p w:rsidR="005108AB" w:rsidRDefault="005108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560" w:type="dxa"/>
          </w:tcPr>
          <w:p w:rsidR="005108AB" w:rsidRDefault="005108AB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1560" w:type="dxa"/>
          </w:tcPr>
          <w:p w:rsidR="005108AB" w:rsidRDefault="000C3EBF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2,6</w:t>
            </w:r>
          </w:p>
        </w:tc>
      </w:tr>
      <w:tr w:rsidR="005108AB" w:rsidTr="005108AB">
        <w:trPr>
          <w:cantSplit/>
        </w:trPr>
        <w:tc>
          <w:tcPr>
            <w:tcW w:w="7513" w:type="dxa"/>
          </w:tcPr>
          <w:p w:rsidR="005108AB" w:rsidRDefault="005108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560" w:type="dxa"/>
          </w:tcPr>
          <w:p w:rsidR="005108AB" w:rsidRDefault="005108AB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5108AB" w:rsidRDefault="000C3EBF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5108AB" w:rsidTr="005108AB">
        <w:trPr>
          <w:cantSplit/>
        </w:trPr>
        <w:tc>
          <w:tcPr>
            <w:tcW w:w="7513" w:type="dxa"/>
          </w:tcPr>
          <w:p w:rsidR="005108AB" w:rsidRDefault="005108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560" w:type="dxa"/>
          </w:tcPr>
          <w:p w:rsidR="005108AB" w:rsidRDefault="005108AB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560" w:type="dxa"/>
          </w:tcPr>
          <w:p w:rsidR="005108AB" w:rsidRDefault="000C3EBF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0,8</w:t>
            </w:r>
          </w:p>
        </w:tc>
      </w:tr>
      <w:tr w:rsidR="005108AB" w:rsidTr="005108AB">
        <w:trPr>
          <w:cantSplit/>
        </w:trPr>
        <w:tc>
          <w:tcPr>
            <w:tcW w:w="7513" w:type="dxa"/>
          </w:tcPr>
          <w:p w:rsidR="005108AB" w:rsidRDefault="005108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560" w:type="dxa"/>
          </w:tcPr>
          <w:p w:rsidR="005108AB" w:rsidRDefault="005108AB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560" w:type="dxa"/>
          </w:tcPr>
          <w:p w:rsidR="005108AB" w:rsidRDefault="000C3EBF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1,2</w:t>
            </w:r>
          </w:p>
        </w:tc>
      </w:tr>
      <w:tr w:rsidR="005108AB" w:rsidTr="005108AB">
        <w:trPr>
          <w:cantSplit/>
        </w:trPr>
        <w:tc>
          <w:tcPr>
            <w:tcW w:w="7513" w:type="dxa"/>
          </w:tcPr>
          <w:p w:rsidR="005108AB" w:rsidRDefault="005108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560" w:type="dxa"/>
          </w:tcPr>
          <w:p w:rsidR="005108AB" w:rsidRDefault="005108AB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  <w:tc>
          <w:tcPr>
            <w:tcW w:w="1560" w:type="dxa"/>
          </w:tcPr>
          <w:p w:rsidR="005108AB" w:rsidRDefault="008C6FB4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5,4</w:t>
            </w:r>
          </w:p>
        </w:tc>
      </w:tr>
      <w:tr w:rsidR="005108AB" w:rsidTr="005108AB">
        <w:trPr>
          <w:cantSplit/>
        </w:trPr>
        <w:tc>
          <w:tcPr>
            <w:tcW w:w="7513" w:type="dxa"/>
          </w:tcPr>
          <w:p w:rsidR="005108AB" w:rsidRDefault="005108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1560" w:type="dxa"/>
          </w:tcPr>
          <w:p w:rsidR="005108AB" w:rsidRDefault="005108AB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60" w:type="dxa"/>
          </w:tcPr>
          <w:p w:rsidR="005108AB" w:rsidRDefault="000C3EBF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5108AB" w:rsidTr="005108AB">
        <w:trPr>
          <w:cantSplit/>
        </w:trPr>
        <w:tc>
          <w:tcPr>
            <w:tcW w:w="7513" w:type="dxa"/>
          </w:tcPr>
          <w:p w:rsidR="005108AB" w:rsidRDefault="005108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560" w:type="dxa"/>
          </w:tcPr>
          <w:p w:rsidR="005108AB" w:rsidRDefault="005108AB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560" w:type="dxa"/>
          </w:tcPr>
          <w:p w:rsidR="005108AB" w:rsidRDefault="000C3EBF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0,6</w:t>
            </w:r>
          </w:p>
        </w:tc>
      </w:tr>
      <w:tr w:rsidR="005108AB" w:rsidTr="005108AB">
        <w:trPr>
          <w:cantSplit/>
        </w:trPr>
        <w:tc>
          <w:tcPr>
            <w:tcW w:w="7513" w:type="dxa"/>
          </w:tcPr>
          <w:p w:rsidR="005108AB" w:rsidRDefault="005108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560" w:type="dxa"/>
          </w:tcPr>
          <w:p w:rsidR="005108AB" w:rsidRDefault="005108AB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  <w:tc>
          <w:tcPr>
            <w:tcW w:w="1560" w:type="dxa"/>
          </w:tcPr>
          <w:p w:rsidR="005108AB" w:rsidRDefault="000C3EBF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4,9</w:t>
            </w:r>
          </w:p>
        </w:tc>
      </w:tr>
      <w:tr w:rsidR="005108AB" w:rsidTr="005108AB">
        <w:trPr>
          <w:cantSplit/>
        </w:trPr>
        <w:tc>
          <w:tcPr>
            <w:tcW w:w="7513" w:type="dxa"/>
          </w:tcPr>
          <w:p w:rsidR="005108AB" w:rsidRDefault="005108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560" w:type="dxa"/>
          </w:tcPr>
          <w:p w:rsidR="005108AB" w:rsidRDefault="005108AB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560" w:type="dxa"/>
          </w:tcPr>
          <w:p w:rsidR="005108AB" w:rsidRDefault="000C3EBF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5108AB" w:rsidTr="005108AB">
        <w:trPr>
          <w:cantSplit/>
        </w:trPr>
        <w:tc>
          <w:tcPr>
            <w:tcW w:w="7513" w:type="dxa"/>
          </w:tcPr>
          <w:p w:rsidR="005108AB" w:rsidRDefault="005108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560" w:type="dxa"/>
          </w:tcPr>
          <w:p w:rsidR="005108AB" w:rsidRDefault="005108AB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  <w:tc>
          <w:tcPr>
            <w:tcW w:w="1560" w:type="dxa"/>
          </w:tcPr>
          <w:p w:rsidR="005108AB" w:rsidRDefault="000C3EBF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4,4</w:t>
            </w:r>
          </w:p>
        </w:tc>
      </w:tr>
      <w:tr w:rsidR="005108AB" w:rsidTr="005108AB">
        <w:trPr>
          <w:cantSplit/>
        </w:trPr>
        <w:tc>
          <w:tcPr>
            <w:tcW w:w="7513" w:type="dxa"/>
          </w:tcPr>
          <w:p w:rsidR="005108AB" w:rsidRDefault="005108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560" w:type="dxa"/>
          </w:tcPr>
          <w:p w:rsidR="005108AB" w:rsidRDefault="005108AB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63</w:t>
            </w:r>
          </w:p>
        </w:tc>
        <w:tc>
          <w:tcPr>
            <w:tcW w:w="1560" w:type="dxa"/>
          </w:tcPr>
          <w:p w:rsidR="005108AB" w:rsidRDefault="000C3EBF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9,5</w:t>
            </w:r>
          </w:p>
        </w:tc>
      </w:tr>
      <w:tr w:rsidR="005108AB" w:rsidTr="005108AB">
        <w:trPr>
          <w:cantSplit/>
        </w:trPr>
        <w:tc>
          <w:tcPr>
            <w:tcW w:w="7513" w:type="dxa"/>
          </w:tcPr>
          <w:p w:rsidR="005108AB" w:rsidRDefault="005108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560" w:type="dxa"/>
          </w:tcPr>
          <w:p w:rsidR="005108AB" w:rsidRDefault="005108AB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1560" w:type="dxa"/>
          </w:tcPr>
          <w:p w:rsidR="005108AB" w:rsidRDefault="000C3EBF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1,2</w:t>
            </w:r>
          </w:p>
        </w:tc>
      </w:tr>
      <w:tr w:rsidR="005108AB" w:rsidTr="005108AB">
        <w:trPr>
          <w:cantSplit/>
        </w:trPr>
        <w:tc>
          <w:tcPr>
            <w:tcW w:w="7513" w:type="dxa"/>
          </w:tcPr>
          <w:p w:rsidR="005108AB" w:rsidRDefault="005108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560" w:type="dxa"/>
          </w:tcPr>
          <w:p w:rsidR="005108AB" w:rsidRDefault="005108AB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1560" w:type="dxa"/>
          </w:tcPr>
          <w:p w:rsidR="005108AB" w:rsidRDefault="000C3EBF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2,7</w:t>
            </w:r>
          </w:p>
        </w:tc>
      </w:tr>
      <w:tr w:rsidR="005108AB" w:rsidTr="005108AB">
        <w:trPr>
          <w:cantSplit/>
        </w:trPr>
        <w:tc>
          <w:tcPr>
            <w:tcW w:w="7513" w:type="dxa"/>
          </w:tcPr>
          <w:p w:rsidR="005108AB" w:rsidRDefault="005108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60" w:type="dxa"/>
          </w:tcPr>
          <w:p w:rsidR="005108AB" w:rsidRDefault="005108AB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560" w:type="dxa"/>
          </w:tcPr>
          <w:p w:rsidR="005108AB" w:rsidRDefault="000C3EBF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1,5</w:t>
            </w:r>
          </w:p>
        </w:tc>
      </w:tr>
      <w:tr w:rsidR="005108AB" w:rsidTr="005108AB">
        <w:trPr>
          <w:cantSplit/>
        </w:trPr>
        <w:tc>
          <w:tcPr>
            <w:tcW w:w="7513" w:type="dxa"/>
          </w:tcPr>
          <w:p w:rsidR="005108AB" w:rsidRDefault="005108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60" w:type="dxa"/>
          </w:tcPr>
          <w:p w:rsidR="005108AB" w:rsidRDefault="005108AB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59</w:t>
            </w:r>
          </w:p>
        </w:tc>
        <w:tc>
          <w:tcPr>
            <w:tcW w:w="1560" w:type="dxa"/>
          </w:tcPr>
          <w:p w:rsidR="005108AB" w:rsidRDefault="000C3EBF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8,9</w:t>
            </w:r>
          </w:p>
        </w:tc>
      </w:tr>
      <w:tr w:rsidR="005108AB" w:rsidTr="005108AB">
        <w:trPr>
          <w:cantSplit/>
        </w:trPr>
        <w:tc>
          <w:tcPr>
            <w:tcW w:w="7513" w:type="dxa"/>
          </w:tcPr>
          <w:p w:rsidR="005108AB" w:rsidRDefault="005108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560" w:type="dxa"/>
          </w:tcPr>
          <w:p w:rsidR="005108AB" w:rsidRDefault="005108AB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560" w:type="dxa"/>
          </w:tcPr>
          <w:p w:rsidR="005108AB" w:rsidRDefault="000C3EBF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1,5</w:t>
            </w:r>
          </w:p>
        </w:tc>
      </w:tr>
      <w:tr w:rsidR="005108AB" w:rsidTr="005108AB">
        <w:trPr>
          <w:cantSplit/>
        </w:trPr>
        <w:tc>
          <w:tcPr>
            <w:tcW w:w="7513" w:type="dxa"/>
          </w:tcPr>
          <w:p w:rsidR="005108AB" w:rsidRDefault="005108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560" w:type="dxa"/>
          </w:tcPr>
          <w:p w:rsidR="005108AB" w:rsidRDefault="005108AB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  <w:tc>
          <w:tcPr>
            <w:tcW w:w="1560" w:type="dxa"/>
          </w:tcPr>
          <w:p w:rsidR="005108AB" w:rsidRDefault="000C3EBF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3,6</w:t>
            </w:r>
          </w:p>
        </w:tc>
      </w:tr>
      <w:tr w:rsidR="005108AB" w:rsidTr="005108AB">
        <w:trPr>
          <w:cantSplit/>
        </w:trPr>
        <w:tc>
          <w:tcPr>
            <w:tcW w:w="7513" w:type="dxa"/>
          </w:tcPr>
          <w:p w:rsidR="005108AB" w:rsidRDefault="005108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560" w:type="dxa"/>
          </w:tcPr>
          <w:p w:rsidR="005108AB" w:rsidRDefault="005108AB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560" w:type="dxa"/>
          </w:tcPr>
          <w:p w:rsidR="005108AB" w:rsidRDefault="000C3EBF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0,9</w:t>
            </w:r>
          </w:p>
        </w:tc>
      </w:tr>
      <w:tr w:rsidR="005108AB" w:rsidTr="005108AB">
        <w:trPr>
          <w:cantSplit/>
        </w:trPr>
        <w:tc>
          <w:tcPr>
            <w:tcW w:w="7513" w:type="dxa"/>
          </w:tcPr>
          <w:p w:rsidR="005108AB" w:rsidRDefault="005108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560" w:type="dxa"/>
          </w:tcPr>
          <w:p w:rsidR="005108AB" w:rsidRDefault="005108AB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107</w:t>
            </w:r>
          </w:p>
        </w:tc>
        <w:tc>
          <w:tcPr>
            <w:tcW w:w="1560" w:type="dxa"/>
          </w:tcPr>
          <w:p w:rsidR="005108AB" w:rsidRDefault="008C6FB4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16,1</w:t>
            </w:r>
          </w:p>
        </w:tc>
      </w:tr>
      <w:tr w:rsidR="005108AB" w:rsidTr="005108AB">
        <w:trPr>
          <w:cantSplit/>
        </w:trPr>
        <w:tc>
          <w:tcPr>
            <w:tcW w:w="7513" w:type="dxa"/>
          </w:tcPr>
          <w:p w:rsidR="005108AB" w:rsidRDefault="005108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60" w:type="dxa"/>
          </w:tcPr>
          <w:p w:rsidR="005108AB" w:rsidRDefault="005108AB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1560" w:type="dxa"/>
          </w:tcPr>
          <w:p w:rsidR="005108AB" w:rsidRDefault="000C3EBF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1,4</w:t>
            </w:r>
          </w:p>
        </w:tc>
      </w:tr>
      <w:tr w:rsidR="005108AB" w:rsidTr="005108AB">
        <w:trPr>
          <w:cantSplit/>
        </w:trPr>
        <w:tc>
          <w:tcPr>
            <w:tcW w:w="7513" w:type="dxa"/>
          </w:tcPr>
          <w:p w:rsidR="005108AB" w:rsidRDefault="005108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560" w:type="dxa"/>
          </w:tcPr>
          <w:p w:rsidR="005108AB" w:rsidRDefault="005108AB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  <w:tc>
          <w:tcPr>
            <w:tcW w:w="1560" w:type="dxa"/>
          </w:tcPr>
          <w:p w:rsidR="005108AB" w:rsidRDefault="000C3EBF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4,7</w:t>
            </w:r>
          </w:p>
        </w:tc>
      </w:tr>
      <w:tr w:rsidR="005108AB" w:rsidTr="005108AB">
        <w:trPr>
          <w:cantSplit/>
        </w:trPr>
        <w:tc>
          <w:tcPr>
            <w:tcW w:w="7513" w:type="dxa"/>
          </w:tcPr>
          <w:p w:rsidR="005108AB" w:rsidRDefault="005108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560" w:type="dxa"/>
          </w:tcPr>
          <w:p w:rsidR="005108AB" w:rsidRDefault="005108AB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60" w:type="dxa"/>
          </w:tcPr>
          <w:p w:rsidR="005108AB" w:rsidRDefault="000C3EBF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0,3</w:t>
            </w:r>
          </w:p>
        </w:tc>
      </w:tr>
      <w:tr w:rsidR="005108AB" w:rsidTr="005108AB">
        <w:trPr>
          <w:cantSplit/>
        </w:trPr>
        <w:tc>
          <w:tcPr>
            <w:tcW w:w="7513" w:type="dxa"/>
          </w:tcPr>
          <w:p w:rsidR="005108AB" w:rsidRDefault="005108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60" w:type="dxa"/>
          </w:tcPr>
          <w:p w:rsidR="005108AB" w:rsidRDefault="005108AB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1560" w:type="dxa"/>
          </w:tcPr>
          <w:p w:rsidR="005108AB" w:rsidRDefault="000C3EBF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5108AB" w:rsidTr="005108AB">
        <w:trPr>
          <w:cantSplit/>
        </w:trPr>
        <w:tc>
          <w:tcPr>
            <w:tcW w:w="7513" w:type="dxa"/>
          </w:tcPr>
          <w:p w:rsidR="005108AB" w:rsidRDefault="005108A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60" w:type="dxa"/>
          </w:tcPr>
          <w:p w:rsidR="005108AB" w:rsidRDefault="005108AB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85</w:t>
            </w:r>
          </w:p>
        </w:tc>
        <w:tc>
          <w:tcPr>
            <w:tcW w:w="1560" w:type="dxa"/>
          </w:tcPr>
          <w:p w:rsidR="005108AB" w:rsidRDefault="008C6FB4" w:rsidP="005108A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12,8</w:t>
            </w:r>
            <w:bookmarkStart w:id="0" w:name="_GoBack"/>
            <w:bookmarkEnd w:id="0"/>
          </w:p>
        </w:tc>
      </w:tr>
      <w:tr w:rsidR="005108AB" w:rsidTr="005108AB">
        <w:trPr>
          <w:cantSplit/>
        </w:trPr>
        <w:tc>
          <w:tcPr>
            <w:tcW w:w="7513" w:type="dxa"/>
          </w:tcPr>
          <w:p w:rsidR="005108AB" w:rsidRDefault="005108AB">
            <w:pPr>
              <w:rPr>
                <w:noProof/>
                <w:sz w:val="18"/>
              </w:rPr>
            </w:pPr>
          </w:p>
        </w:tc>
        <w:tc>
          <w:tcPr>
            <w:tcW w:w="1560" w:type="dxa"/>
          </w:tcPr>
          <w:p w:rsidR="005108AB" w:rsidRDefault="005108AB" w:rsidP="005108A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60" w:type="dxa"/>
          </w:tcPr>
          <w:p w:rsidR="005108AB" w:rsidRDefault="005108AB" w:rsidP="005108AB">
            <w:pPr>
              <w:jc w:val="center"/>
              <w:rPr>
                <w:noProof/>
                <w:sz w:val="18"/>
              </w:rPr>
            </w:pPr>
          </w:p>
        </w:tc>
      </w:tr>
      <w:tr w:rsidR="005108AB" w:rsidRPr="005108AB" w:rsidTr="005108AB">
        <w:trPr>
          <w:cantSplit/>
        </w:trPr>
        <w:tc>
          <w:tcPr>
            <w:tcW w:w="7513" w:type="dxa"/>
          </w:tcPr>
          <w:p w:rsidR="005108AB" w:rsidRPr="005108AB" w:rsidRDefault="005108AB">
            <w:pPr>
              <w:rPr>
                <w:b/>
                <w:noProof/>
                <w:sz w:val="18"/>
              </w:rPr>
            </w:pPr>
            <w:r w:rsidRPr="005108AB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1560" w:type="dxa"/>
          </w:tcPr>
          <w:p w:rsidR="005108AB" w:rsidRPr="005108AB" w:rsidRDefault="005108AB" w:rsidP="005108AB">
            <w:pPr>
              <w:jc w:val="center"/>
              <w:rPr>
                <w:b/>
                <w:noProof/>
                <w:sz w:val="18"/>
              </w:rPr>
            </w:pPr>
            <w:r w:rsidRPr="005108AB">
              <w:rPr>
                <w:b/>
                <w:noProof/>
                <w:sz w:val="18"/>
              </w:rPr>
              <w:t>660</w:t>
            </w:r>
          </w:p>
        </w:tc>
        <w:tc>
          <w:tcPr>
            <w:tcW w:w="1560" w:type="dxa"/>
          </w:tcPr>
          <w:p w:rsidR="005108AB" w:rsidRPr="005108AB" w:rsidRDefault="005108AB" w:rsidP="005108AB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100</w:t>
            </w:r>
          </w:p>
        </w:tc>
      </w:tr>
    </w:tbl>
    <w:p w:rsidR="000A4253" w:rsidRDefault="000A4253">
      <w:pPr>
        <w:rPr>
          <w:noProof/>
        </w:rPr>
      </w:pPr>
    </w:p>
    <w:p w:rsidR="000A4253" w:rsidRDefault="000A4253">
      <w:pPr>
        <w:rPr>
          <w:noProof/>
        </w:rPr>
      </w:pPr>
    </w:p>
    <w:p w:rsidR="000A4253" w:rsidRDefault="000A4253">
      <w:pPr>
        <w:rPr>
          <w:noProof/>
        </w:rPr>
      </w:pPr>
    </w:p>
    <w:p w:rsidR="00367276" w:rsidRDefault="00367276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954D58">
        <w:rPr>
          <w:noProof/>
          <w:sz w:val="24"/>
        </w:rPr>
        <w:t xml:space="preserve">                                                                           </w:t>
      </w:r>
      <w:r>
        <w:rPr>
          <w:noProof/>
          <w:sz w:val="24"/>
        </w:rPr>
        <w:t>Мартынюк Г.П.</w:t>
      </w:r>
    </w:p>
    <w:sectPr w:rsidR="00367276" w:rsidSect="00954D58">
      <w:pgSz w:w="11907" w:h="16840" w:code="9"/>
      <w:pgMar w:top="567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76"/>
    <w:rsid w:val="00097947"/>
    <w:rsid w:val="000A4253"/>
    <w:rsid w:val="000C3EBF"/>
    <w:rsid w:val="001E5378"/>
    <w:rsid w:val="00367276"/>
    <w:rsid w:val="003B5F1B"/>
    <w:rsid w:val="005108AB"/>
    <w:rsid w:val="008C6FB4"/>
    <w:rsid w:val="0095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1-082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13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Чернышева Таисия Александровна</dc:creator>
  <cp:lastModifiedBy>Чернышева Таисия Александровна</cp:lastModifiedBy>
  <cp:revision>10</cp:revision>
  <cp:lastPrinted>2021-06-01T09:35:00Z</cp:lastPrinted>
  <dcterms:created xsi:type="dcterms:W3CDTF">2021-06-01T09:26:00Z</dcterms:created>
  <dcterms:modified xsi:type="dcterms:W3CDTF">2021-06-01T09:41:00Z</dcterms:modified>
</cp:coreProperties>
</file>